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800"/>
      </w:tblGrid>
      <w:tr w:rsidR="00507F52">
        <w:trPr>
          <w:trHeight w:val="230"/>
        </w:trPr>
        <w:tc>
          <w:tcPr>
            <w:tcW w:w="7450" w:type="dxa"/>
          </w:tcPr>
          <w:p w:rsidR="00507F52" w:rsidRDefault="005C61E8" w:rsidP="004D750F">
            <w:pPr>
              <w:ind w:left="0"/>
              <w:rPr>
                <w:rFonts w:ascii="Arial" w:hAnsi="Arial" w:cs="Arial"/>
                <w:sz w:val="20"/>
              </w:rPr>
            </w:pPr>
            <w:r w:rsidRPr="004D750F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378585" cy="1358265"/>
                  <wp:effectExtent l="0" t="0" r="0" b="0"/>
                  <wp:docPr id="1" name="Bild 1" descr="RäddSamF_Logga sv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äddSamF_Logga sv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13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77C" w:rsidRDefault="00DD277C" w:rsidP="004D750F">
            <w:pPr>
              <w:ind w:left="0"/>
              <w:rPr>
                <w:rFonts w:ascii="Arial" w:hAnsi="Arial" w:cs="Arial"/>
                <w:sz w:val="20"/>
              </w:rPr>
            </w:pPr>
          </w:p>
          <w:p w:rsidR="00DD277C" w:rsidRPr="00DD277C" w:rsidRDefault="00DD277C" w:rsidP="004D750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DD27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A2461">
              <w:rPr>
                <w:rFonts w:ascii="Arial" w:hAnsi="Arial" w:cs="Arial"/>
                <w:sz w:val="16"/>
                <w:szCs w:val="16"/>
              </w:rPr>
              <w:t>www.raddsamf.se</w:t>
            </w:r>
          </w:p>
        </w:tc>
        <w:tc>
          <w:tcPr>
            <w:tcW w:w="1800" w:type="dxa"/>
          </w:tcPr>
          <w:p w:rsidR="00507F52" w:rsidRDefault="00507F52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</w:p>
          <w:p w:rsidR="00507F52" w:rsidRDefault="00507F52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DATE   \* MERGEFORMAT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4312A">
              <w:rPr>
                <w:rFonts w:ascii="Arial" w:hAnsi="Arial" w:cs="Arial"/>
                <w:noProof/>
                <w:sz w:val="20"/>
              </w:rPr>
              <w:t>2020-04-11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D3E9E" w:rsidRDefault="00DD3E9E"/>
    <w:p w:rsidR="00DD3E9E" w:rsidRDefault="006B1B2E" w:rsidP="006B1B2E">
      <w:pPr>
        <w:pStyle w:val="Rubrik1"/>
        <w:ind w:left="0" w:firstLine="360"/>
      </w:pPr>
      <w:bookmarkStart w:id="0" w:name="Text2"/>
      <w:bookmarkEnd w:id="0"/>
      <w:r>
        <w:t xml:space="preserve">Examinationsuppgift </w:t>
      </w:r>
      <w:r w:rsidR="00371C49">
        <w:t>Trafikolycka losstagning</w:t>
      </w:r>
    </w:p>
    <w:p w:rsidR="006B1B2E" w:rsidRDefault="006B1B2E" w:rsidP="006B1B2E">
      <w:pPr>
        <w:ind w:left="0"/>
        <w:rPr>
          <w:u w:val="single"/>
        </w:rPr>
      </w:pPr>
    </w:p>
    <w:p w:rsidR="0091418C" w:rsidRPr="0091418C" w:rsidRDefault="006B1B2E" w:rsidP="006B1B2E">
      <w:pPr>
        <w:ind w:left="0" w:firstLine="360"/>
      </w:pPr>
      <w:r w:rsidRPr="006B1B2E">
        <w:rPr>
          <w:u w:val="single"/>
        </w:rPr>
        <w:t>Namn: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1B2E" w:rsidRDefault="006B1B2E" w:rsidP="006B1B2E">
      <w:pPr>
        <w:ind w:left="0"/>
      </w:pPr>
    </w:p>
    <w:p w:rsidR="00C77F52" w:rsidRPr="00C77F52" w:rsidRDefault="00C77F52" w:rsidP="00C77F52">
      <w:pPr>
        <w:ind w:left="0"/>
      </w:pPr>
    </w:p>
    <w:p w:rsidR="00C77F52" w:rsidRPr="00C77F52" w:rsidRDefault="00C77F52" w:rsidP="00C77F52">
      <w:pPr>
        <w:ind w:left="0"/>
      </w:pPr>
      <w:r w:rsidRPr="00C77F52">
        <w:t xml:space="preserve"> </w:t>
      </w:r>
    </w:p>
    <w:p w:rsidR="00C77F52" w:rsidRDefault="00C77F52" w:rsidP="00C77F52">
      <w:pPr>
        <w:numPr>
          <w:ilvl w:val="0"/>
          <w:numId w:val="5"/>
        </w:numPr>
      </w:pPr>
      <w:r w:rsidRPr="00C77F52">
        <w:t xml:space="preserve">Vilken utrustning för losstagning/trafikolycka har ni på er räddningstjänst? </w:t>
      </w:r>
      <w:r w:rsidR="00F27E42">
        <w:t>(bifoga foto med beskrivning)</w:t>
      </w:r>
    </w:p>
    <w:p w:rsidR="00C77F52" w:rsidRDefault="00C77F52" w:rsidP="00C77F52">
      <w:pPr>
        <w:ind w:left="720"/>
      </w:pPr>
    </w:p>
    <w:p w:rsidR="001B5752" w:rsidRDefault="001B5752" w:rsidP="00C77F52">
      <w:pPr>
        <w:ind w:left="720"/>
      </w:pPr>
    </w:p>
    <w:p w:rsidR="005C61E8" w:rsidRDefault="00FC00A5" w:rsidP="00C77F52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E9CDC" wp14:editId="7884986F">
                <wp:simplePos x="0" y="0"/>
                <wp:positionH relativeFrom="column">
                  <wp:posOffset>4094746</wp:posOffset>
                </wp:positionH>
                <wp:positionV relativeFrom="paragraph">
                  <wp:posOffset>121882</wp:posOffset>
                </wp:positionV>
                <wp:extent cx="266065" cy="283210"/>
                <wp:effectExtent l="0" t="0" r="19685" b="21590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A5" w:rsidRDefault="00FC00A5" w:rsidP="00B6075D">
                            <w:pPr>
                              <w:ind w:left="0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E9CDC" id="_x0000_t202" coordsize="21600,21600" o:spt="202" path="m,l,21600r21600,l21600,xe">
                <v:stroke joinstyle="miter"/>
                <v:path gradientshapeok="t" o:connecttype="rect"/>
              </v:shapetype>
              <v:shape id="Textruta 20" o:spid="_x0000_s1026" type="#_x0000_t202" style="position:absolute;left:0;text-align:left;margin-left:322.4pt;margin-top:9.6pt;width:20.95pt;height:2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">
                <v:textbox>
                  <w:txbxContent>
                    <w:p w:rsidR="00FC00A5" w:rsidRDefault="00FC00A5" w:rsidP="00B6075D">
                      <w:pPr>
                        <w:ind w:left="0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2081852</wp:posOffset>
                </wp:positionH>
                <wp:positionV relativeFrom="paragraph">
                  <wp:posOffset>123181</wp:posOffset>
                </wp:positionV>
                <wp:extent cx="266065" cy="283210"/>
                <wp:effectExtent l="9525" t="6985" r="10160" b="5080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A5" w:rsidRDefault="00FC00A5" w:rsidP="00505E6F">
                            <w:pPr>
                              <w:ind w:left="0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5" o:spid="_x0000_s1027" type="#_x0000_t202" style="position:absolute;left:0;text-align:left;margin-left:163.95pt;margin-top:9.7pt;width:20.95pt;height:2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">
                <v:textbox>
                  <w:txbxContent>
                    <w:p w:rsidR="00FC00A5" w:rsidRDefault="00FC00A5" w:rsidP="00505E6F">
                      <w:pPr>
                        <w:ind w:left="0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4094992</wp:posOffset>
            </wp:positionH>
            <wp:positionV relativeFrom="paragraph">
              <wp:posOffset>121778</wp:posOffset>
            </wp:positionV>
            <wp:extent cx="1311275" cy="1161415"/>
            <wp:effectExtent l="0" t="0" r="3175" b="63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N0810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121285</wp:posOffset>
            </wp:positionV>
            <wp:extent cx="1753235" cy="1173480"/>
            <wp:effectExtent l="0" t="0" r="0" b="762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2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121920</wp:posOffset>
            </wp:positionV>
            <wp:extent cx="1589405" cy="1191895"/>
            <wp:effectExtent l="0" t="0" r="0" b="825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08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E6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287636</wp:posOffset>
                </wp:positionH>
                <wp:positionV relativeFrom="paragraph">
                  <wp:posOffset>120641</wp:posOffset>
                </wp:positionV>
                <wp:extent cx="266065" cy="283210"/>
                <wp:effectExtent l="0" t="0" r="19685" b="2159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A5" w:rsidRDefault="00FC00A5" w:rsidP="00505E6F">
                            <w:pPr>
                              <w:ind w:left="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4" o:spid="_x0000_s1028" type="#_x0000_t202" style="position:absolute;left:0;text-align:left;margin-left:22.65pt;margin-top:9.5pt;width:20.95pt;height:2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">
                <v:textbox>
                  <w:txbxContent>
                    <w:p w:rsidR="00FC00A5" w:rsidRDefault="00FC00A5" w:rsidP="00505E6F">
                      <w:pPr>
                        <w:ind w:left="0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C61E8" w:rsidRDefault="005C61E8" w:rsidP="00C77F52">
      <w:pPr>
        <w:ind w:left="720"/>
      </w:pPr>
    </w:p>
    <w:p w:rsidR="005C61E8" w:rsidRDefault="005C61E8" w:rsidP="00C77F52">
      <w:pPr>
        <w:ind w:left="720"/>
      </w:pPr>
    </w:p>
    <w:p w:rsidR="005C61E8" w:rsidRDefault="005C61E8" w:rsidP="00C77F52">
      <w:pPr>
        <w:ind w:left="720"/>
      </w:pPr>
    </w:p>
    <w:p w:rsidR="005C61E8" w:rsidRDefault="005C61E8" w:rsidP="00C77F52">
      <w:pPr>
        <w:ind w:left="720"/>
      </w:pPr>
    </w:p>
    <w:p w:rsidR="005C61E8" w:rsidRDefault="005C61E8" w:rsidP="00C77F52">
      <w:pPr>
        <w:ind w:left="720"/>
      </w:pPr>
    </w:p>
    <w:p w:rsidR="005C61E8" w:rsidRDefault="005C61E8" w:rsidP="00C77F52">
      <w:pPr>
        <w:ind w:left="720"/>
      </w:pPr>
    </w:p>
    <w:p w:rsidR="005C61E8" w:rsidRDefault="005C61E8" w:rsidP="00C77F52">
      <w:pPr>
        <w:ind w:left="720"/>
      </w:pPr>
    </w:p>
    <w:p w:rsidR="005C61E8" w:rsidRDefault="00FC00A5" w:rsidP="00C77F52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6E9CDC" wp14:editId="7884986F">
                <wp:simplePos x="0" y="0"/>
                <wp:positionH relativeFrom="column">
                  <wp:posOffset>4093845</wp:posOffset>
                </wp:positionH>
                <wp:positionV relativeFrom="paragraph">
                  <wp:posOffset>283210</wp:posOffset>
                </wp:positionV>
                <wp:extent cx="266065" cy="283210"/>
                <wp:effectExtent l="0" t="0" r="19685" b="21590"/>
                <wp:wrapNone/>
                <wp:docPr id="24" name="Textru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A5" w:rsidRDefault="00FC00A5" w:rsidP="00B6075D">
                            <w:pPr>
                              <w:ind w:left="0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9CDC" id="Textruta 24" o:spid="_x0000_s1029" type="#_x0000_t202" style="position:absolute;left:0;text-align:left;margin-left:322.35pt;margin-top:22.3pt;width:20.95pt;height:2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">
                <v:textbox>
                  <w:txbxContent>
                    <w:p w:rsidR="00FC00A5" w:rsidRDefault="00FC00A5" w:rsidP="00B6075D">
                      <w:pPr>
                        <w:ind w:left="0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4093078</wp:posOffset>
            </wp:positionH>
            <wp:positionV relativeFrom="paragraph">
              <wp:posOffset>282339</wp:posOffset>
            </wp:positionV>
            <wp:extent cx="1616710" cy="1212215"/>
            <wp:effectExtent l="0" t="0" r="2540" b="698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08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1E8" w:rsidRDefault="00FC00A5" w:rsidP="00C77F52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6E9CDC" wp14:editId="7884986F">
                <wp:simplePos x="0" y="0"/>
                <wp:positionH relativeFrom="column">
                  <wp:posOffset>2457327</wp:posOffset>
                </wp:positionH>
                <wp:positionV relativeFrom="paragraph">
                  <wp:posOffset>58552</wp:posOffset>
                </wp:positionV>
                <wp:extent cx="266065" cy="283210"/>
                <wp:effectExtent l="0" t="0" r="19685" b="21590"/>
                <wp:wrapNone/>
                <wp:docPr id="22" name="Textru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A5" w:rsidRDefault="00FC00A5" w:rsidP="00B6075D">
                            <w:pPr>
                              <w:ind w:left="0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9CDC" id="Textruta 22" o:spid="_x0000_s1030" type="#_x0000_t202" style="position:absolute;left:0;text-align:left;margin-left:193.5pt;margin-top:4.6pt;width:20.95pt;height:2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">
                <v:textbox>
                  <w:txbxContent>
                    <w:p w:rsidR="00FC00A5" w:rsidRDefault="00FC00A5" w:rsidP="00B6075D">
                      <w:pPr>
                        <w:ind w:left="0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2456056</wp:posOffset>
            </wp:positionH>
            <wp:positionV relativeFrom="paragraph">
              <wp:posOffset>50714</wp:posOffset>
            </wp:positionV>
            <wp:extent cx="1480782" cy="1378291"/>
            <wp:effectExtent l="0" t="0" r="5715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N0810 (5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782" cy="1378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6E9CDC" wp14:editId="7884986F">
                <wp:simplePos x="0" y="0"/>
                <wp:positionH relativeFrom="column">
                  <wp:posOffset>239253</wp:posOffset>
                </wp:positionH>
                <wp:positionV relativeFrom="paragraph">
                  <wp:posOffset>38971</wp:posOffset>
                </wp:positionV>
                <wp:extent cx="266065" cy="283210"/>
                <wp:effectExtent l="0" t="0" r="19685" b="21590"/>
                <wp:wrapNone/>
                <wp:docPr id="21" name="Textru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A5" w:rsidRDefault="00FC00A5" w:rsidP="00B6075D">
                            <w:pPr>
                              <w:ind w:left="0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9CDC" id="Textruta 21" o:spid="_x0000_s1031" type="#_x0000_t202" style="position:absolute;left:0;text-align:left;margin-left:18.85pt;margin-top:3.05pt;width:20.95pt;height:2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">
                <v:textbox>
                  <w:txbxContent>
                    <w:p w:rsidR="00FC00A5" w:rsidRDefault="00FC00A5" w:rsidP="00B6075D">
                      <w:pPr>
                        <w:ind w:left="0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38972</wp:posOffset>
            </wp:positionV>
            <wp:extent cx="2045335" cy="1355725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N0810 (3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EF4" w:rsidRDefault="0034312A" w:rsidP="00C77F52">
      <w:pPr>
        <w:ind w:left="72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238599</wp:posOffset>
            </wp:positionH>
            <wp:positionV relativeFrom="paragraph">
              <wp:posOffset>118745</wp:posOffset>
            </wp:positionV>
            <wp:extent cx="2000250" cy="171958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_0290 (2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6E9CDC" wp14:editId="7884986F">
                <wp:simplePos x="0" y="0"/>
                <wp:positionH relativeFrom="column">
                  <wp:posOffset>239310</wp:posOffset>
                </wp:positionH>
                <wp:positionV relativeFrom="paragraph">
                  <wp:posOffset>120300</wp:posOffset>
                </wp:positionV>
                <wp:extent cx="266065" cy="283210"/>
                <wp:effectExtent l="0" t="0" r="19685" b="21590"/>
                <wp:wrapNone/>
                <wp:docPr id="25" name="Textru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A5" w:rsidRDefault="00FC00A5" w:rsidP="00B6075D">
                            <w:pPr>
                              <w:ind w:left="0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9CDC" id="Textruta 25" o:spid="_x0000_s1032" type="#_x0000_t202" style="position:absolute;left:0;text-align:left;margin-left:18.85pt;margin-top:9.45pt;width:20.95pt;height:2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">
                <v:textbox>
                  <w:txbxContent>
                    <w:p w:rsidR="00FC00A5" w:rsidRDefault="00FC00A5" w:rsidP="00B6075D">
                      <w:pPr>
                        <w:ind w:left="0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0279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6E9CDC" wp14:editId="7884986F">
                <wp:simplePos x="0" y="0"/>
                <wp:positionH relativeFrom="column">
                  <wp:posOffset>3187434</wp:posOffset>
                </wp:positionH>
                <wp:positionV relativeFrom="paragraph">
                  <wp:posOffset>237348</wp:posOffset>
                </wp:positionV>
                <wp:extent cx="266065" cy="283210"/>
                <wp:effectExtent l="0" t="0" r="19685" b="21590"/>
                <wp:wrapNone/>
                <wp:docPr id="26" name="Textrut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A5" w:rsidRDefault="00FC00A5" w:rsidP="00B6075D">
                            <w:pPr>
                              <w:ind w:left="0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9CDC" id="Textruta 26" o:spid="_x0000_s1033" type="#_x0000_t202" style="position:absolute;left:0;text-align:left;margin-left:251pt;margin-top:18.7pt;width:20.95pt;height:2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">
                <v:textbox>
                  <w:txbxContent>
                    <w:p w:rsidR="00FC00A5" w:rsidRDefault="00FC00A5" w:rsidP="00B6075D">
                      <w:pPr>
                        <w:ind w:left="0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3187435</wp:posOffset>
            </wp:positionH>
            <wp:positionV relativeFrom="paragraph">
              <wp:posOffset>239888</wp:posOffset>
            </wp:positionV>
            <wp:extent cx="2005965" cy="1344295"/>
            <wp:effectExtent l="0" t="0" r="0" b="8255"/>
            <wp:wrapTopAndBottom/>
            <wp:docPr id="23" name="Bild 23" descr="G:\Nässjö-Adm\GemRt\Stöd till insats\GRIB\Arbetsdokumnet\Bilder till examinationer\100NIKON\Trafikolycka\DSC_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Nässjö-Adm\GemRt\Stöd till insats\GRIB\Arbetsdokumnet\Bilder till examinationer\100NIKON\Trafikolycka\DSC_025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EF4" w:rsidRDefault="00361EF4" w:rsidP="00C77F52">
      <w:pPr>
        <w:ind w:left="720"/>
      </w:pPr>
      <w:bookmarkStart w:id="1" w:name="_GoBack"/>
      <w:bookmarkEnd w:id="1"/>
    </w:p>
    <w:p w:rsidR="00361EF4" w:rsidRDefault="00FC00A5" w:rsidP="00C77F52">
      <w:pPr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6E9CDC" wp14:editId="7884986F">
                <wp:simplePos x="0" y="0"/>
                <wp:positionH relativeFrom="column">
                  <wp:posOffset>1897645</wp:posOffset>
                </wp:positionH>
                <wp:positionV relativeFrom="paragraph">
                  <wp:posOffset>134108</wp:posOffset>
                </wp:positionV>
                <wp:extent cx="361665" cy="283210"/>
                <wp:effectExtent l="0" t="0" r="19685" b="21590"/>
                <wp:wrapNone/>
                <wp:docPr id="28" name="Textrut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6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A5" w:rsidRDefault="00FC00A5" w:rsidP="00B6075D">
                            <w:pPr>
                              <w:ind w:left="0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9CDC" id="Textruta 28" o:spid="_x0000_s1034" type="#_x0000_t202" style="position:absolute;left:0;text-align:left;margin-left:149.4pt;margin-top:10.55pt;width:28.5pt;height:2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">
                <v:textbox>
                  <w:txbxContent>
                    <w:p w:rsidR="00FC00A5" w:rsidRDefault="00FC00A5" w:rsidP="00B6075D">
                      <w:pPr>
                        <w:ind w:left="0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6E9CDC" wp14:editId="7884986F">
                <wp:simplePos x="0" y="0"/>
                <wp:positionH relativeFrom="column">
                  <wp:posOffset>-150267</wp:posOffset>
                </wp:positionH>
                <wp:positionV relativeFrom="paragraph">
                  <wp:posOffset>4056</wp:posOffset>
                </wp:positionV>
                <wp:extent cx="266065" cy="283210"/>
                <wp:effectExtent l="0" t="0" r="19685" b="21590"/>
                <wp:wrapNone/>
                <wp:docPr id="27" name="Textrut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A5" w:rsidRDefault="00FC00A5" w:rsidP="00B6075D">
                            <w:pPr>
                              <w:ind w:left="0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9CDC" id="Textruta 27" o:spid="_x0000_s1035" type="#_x0000_t202" style="position:absolute;left:0;text-align:left;margin-left:-11.85pt;margin-top:.3pt;width:20.95pt;height:2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">
                <v:textbox>
                  <w:txbxContent>
                    <w:p w:rsidR="00FC00A5" w:rsidRDefault="00FC00A5" w:rsidP="00B6075D">
                      <w:pPr>
                        <w:ind w:left="0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6E9CDC" wp14:editId="7884986F">
                <wp:simplePos x="0" y="0"/>
                <wp:positionH relativeFrom="column">
                  <wp:posOffset>3719356</wp:posOffset>
                </wp:positionH>
                <wp:positionV relativeFrom="paragraph">
                  <wp:posOffset>-749</wp:posOffset>
                </wp:positionV>
                <wp:extent cx="354842" cy="283210"/>
                <wp:effectExtent l="0" t="0" r="26670" b="21590"/>
                <wp:wrapNone/>
                <wp:docPr id="29" name="Textrut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42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A5" w:rsidRDefault="00FC00A5" w:rsidP="00B6075D">
                            <w:pPr>
                              <w:ind w:left="0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9CDC" id="Textruta 29" o:spid="_x0000_s1036" type="#_x0000_t202" style="position:absolute;left:0;text-align:left;margin-left:292.85pt;margin-top:-.05pt;width:27.95pt;height:2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">
                <v:textbox>
                  <w:txbxContent>
                    <w:p w:rsidR="00FC00A5" w:rsidRDefault="00FC00A5" w:rsidP="00B6075D">
                      <w:pPr>
                        <w:ind w:left="0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1897569</wp:posOffset>
            </wp:positionH>
            <wp:positionV relativeFrom="paragraph">
              <wp:posOffset>130175</wp:posOffset>
            </wp:positionV>
            <wp:extent cx="1687195" cy="1064895"/>
            <wp:effectExtent l="0" t="0" r="8255" b="190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N0810 (4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3719015</wp:posOffset>
            </wp:positionH>
            <wp:positionV relativeFrom="paragraph">
              <wp:posOffset>161</wp:posOffset>
            </wp:positionV>
            <wp:extent cx="2008505" cy="1344295"/>
            <wp:effectExtent l="0" t="0" r="0" b="825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27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-151092</wp:posOffset>
            </wp:positionH>
            <wp:positionV relativeFrom="paragraph">
              <wp:posOffset>588</wp:posOffset>
            </wp:positionV>
            <wp:extent cx="1897039" cy="1422779"/>
            <wp:effectExtent l="0" t="0" r="8255" b="635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N082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039" cy="142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F52" w:rsidRDefault="00C77F52" w:rsidP="00702797">
      <w:pPr>
        <w:ind w:left="0"/>
      </w:pPr>
    </w:p>
    <w:p w:rsidR="00505E6F" w:rsidRDefault="00505E6F" w:rsidP="00C77F52">
      <w:pPr>
        <w:ind w:left="720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888"/>
        <w:gridCol w:w="2471"/>
      </w:tblGrid>
      <w:tr w:rsidR="008C1D1F" w:rsidTr="00AF34B7">
        <w:tc>
          <w:tcPr>
            <w:tcW w:w="1136" w:type="dxa"/>
            <w:shd w:val="clear" w:color="auto" w:fill="auto"/>
          </w:tcPr>
          <w:p w:rsidR="008C1D1F" w:rsidRPr="00DE5886" w:rsidRDefault="008C1D1F" w:rsidP="00AF34B7">
            <w:pPr>
              <w:ind w:left="0"/>
              <w:rPr>
                <w:b/>
              </w:rPr>
            </w:pPr>
            <w:r w:rsidRPr="00DE5886">
              <w:rPr>
                <w:b/>
              </w:rPr>
              <w:t>Nummer</w:t>
            </w:r>
          </w:p>
        </w:tc>
        <w:tc>
          <w:tcPr>
            <w:tcW w:w="5068" w:type="dxa"/>
            <w:shd w:val="clear" w:color="auto" w:fill="auto"/>
          </w:tcPr>
          <w:p w:rsidR="008C1D1F" w:rsidRPr="00DE5886" w:rsidRDefault="008C1D1F" w:rsidP="00AF34B7">
            <w:pPr>
              <w:ind w:left="0"/>
              <w:rPr>
                <w:b/>
              </w:rPr>
            </w:pPr>
            <w:r w:rsidRPr="00DE5886">
              <w:rPr>
                <w:b/>
              </w:rPr>
              <w:t>Materiel</w:t>
            </w:r>
          </w:p>
        </w:tc>
        <w:tc>
          <w:tcPr>
            <w:tcW w:w="2517" w:type="dxa"/>
            <w:shd w:val="clear" w:color="auto" w:fill="auto"/>
          </w:tcPr>
          <w:p w:rsidR="008C1D1F" w:rsidRPr="00DE5886" w:rsidRDefault="008C1D1F" w:rsidP="00AF34B7">
            <w:pPr>
              <w:ind w:left="0"/>
              <w:rPr>
                <w:b/>
              </w:rPr>
            </w:pPr>
            <w:r w:rsidRPr="00DE5886">
              <w:rPr>
                <w:b/>
              </w:rPr>
              <w:t>Innehas av egen organisation (Ja/Nej)</w:t>
            </w:r>
          </w:p>
        </w:tc>
      </w:tr>
      <w:tr w:rsidR="008C1D1F" w:rsidTr="00AF34B7">
        <w:tc>
          <w:tcPr>
            <w:tcW w:w="1136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  <w:tc>
          <w:tcPr>
            <w:tcW w:w="5068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  <w:tc>
          <w:tcPr>
            <w:tcW w:w="2517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</w:tr>
      <w:tr w:rsidR="008C1D1F" w:rsidTr="00AF34B7">
        <w:tc>
          <w:tcPr>
            <w:tcW w:w="1136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  <w:tc>
          <w:tcPr>
            <w:tcW w:w="5068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  <w:tc>
          <w:tcPr>
            <w:tcW w:w="2517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</w:tr>
      <w:tr w:rsidR="008C1D1F" w:rsidTr="00AF34B7">
        <w:tc>
          <w:tcPr>
            <w:tcW w:w="1136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  <w:tc>
          <w:tcPr>
            <w:tcW w:w="5068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  <w:tc>
          <w:tcPr>
            <w:tcW w:w="2517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</w:tr>
      <w:tr w:rsidR="008C1D1F" w:rsidTr="00AF34B7">
        <w:tc>
          <w:tcPr>
            <w:tcW w:w="1136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  <w:tc>
          <w:tcPr>
            <w:tcW w:w="5068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  <w:tc>
          <w:tcPr>
            <w:tcW w:w="2517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</w:tr>
      <w:tr w:rsidR="008C1D1F" w:rsidTr="00AF34B7">
        <w:tc>
          <w:tcPr>
            <w:tcW w:w="1136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  <w:tc>
          <w:tcPr>
            <w:tcW w:w="5068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  <w:tc>
          <w:tcPr>
            <w:tcW w:w="2517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</w:tr>
      <w:tr w:rsidR="008C1D1F" w:rsidTr="00AF34B7">
        <w:tc>
          <w:tcPr>
            <w:tcW w:w="1136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  <w:tc>
          <w:tcPr>
            <w:tcW w:w="5068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  <w:tc>
          <w:tcPr>
            <w:tcW w:w="2517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</w:tr>
      <w:tr w:rsidR="008C1D1F" w:rsidTr="00AF34B7">
        <w:tc>
          <w:tcPr>
            <w:tcW w:w="1136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  <w:tc>
          <w:tcPr>
            <w:tcW w:w="5068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  <w:tc>
          <w:tcPr>
            <w:tcW w:w="2517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</w:tr>
      <w:tr w:rsidR="008C1D1F" w:rsidTr="00AF34B7">
        <w:tc>
          <w:tcPr>
            <w:tcW w:w="1136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  <w:tc>
          <w:tcPr>
            <w:tcW w:w="5068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  <w:tc>
          <w:tcPr>
            <w:tcW w:w="2517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</w:tr>
      <w:tr w:rsidR="008C1D1F" w:rsidTr="00AF34B7">
        <w:tc>
          <w:tcPr>
            <w:tcW w:w="1136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  <w:tc>
          <w:tcPr>
            <w:tcW w:w="5068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  <w:tc>
          <w:tcPr>
            <w:tcW w:w="2517" w:type="dxa"/>
            <w:shd w:val="clear" w:color="auto" w:fill="auto"/>
          </w:tcPr>
          <w:p w:rsidR="008C1D1F" w:rsidRDefault="008C1D1F" w:rsidP="00AF34B7">
            <w:pPr>
              <w:ind w:left="0"/>
            </w:pPr>
          </w:p>
        </w:tc>
      </w:tr>
      <w:tr w:rsidR="00FC00A5" w:rsidTr="00AF34B7">
        <w:tc>
          <w:tcPr>
            <w:tcW w:w="1136" w:type="dxa"/>
            <w:shd w:val="clear" w:color="auto" w:fill="auto"/>
          </w:tcPr>
          <w:p w:rsidR="00FC00A5" w:rsidRDefault="00FC00A5" w:rsidP="00AF34B7">
            <w:pPr>
              <w:ind w:left="0"/>
            </w:pPr>
          </w:p>
        </w:tc>
        <w:tc>
          <w:tcPr>
            <w:tcW w:w="5068" w:type="dxa"/>
            <w:shd w:val="clear" w:color="auto" w:fill="auto"/>
          </w:tcPr>
          <w:p w:rsidR="00FC00A5" w:rsidRDefault="00FC00A5" w:rsidP="00AF34B7">
            <w:pPr>
              <w:ind w:left="0"/>
            </w:pPr>
          </w:p>
        </w:tc>
        <w:tc>
          <w:tcPr>
            <w:tcW w:w="2517" w:type="dxa"/>
            <w:shd w:val="clear" w:color="auto" w:fill="auto"/>
          </w:tcPr>
          <w:p w:rsidR="00FC00A5" w:rsidRDefault="00FC00A5" w:rsidP="00AF34B7">
            <w:pPr>
              <w:ind w:left="0"/>
            </w:pPr>
          </w:p>
        </w:tc>
      </w:tr>
      <w:tr w:rsidR="00FC00A5" w:rsidTr="00AF34B7">
        <w:tc>
          <w:tcPr>
            <w:tcW w:w="1136" w:type="dxa"/>
            <w:shd w:val="clear" w:color="auto" w:fill="auto"/>
          </w:tcPr>
          <w:p w:rsidR="00FC00A5" w:rsidRDefault="00FC00A5" w:rsidP="00AF34B7">
            <w:pPr>
              <w:ind w:left="0"/>
            </w:pPr>
          </w:p>
        </w:tc>
        <w:tc>
          <w:tcPr>
            <w:tcW w:w="5068" w:type="dxa"/>
            <w:shd w:val="clear" w:color="auto" w:fill="auto"/>
          </w:tcPr>
          <w:p w:rsidR="00FC00A5" w:rsidRDefault="00FC00A5" w:rsidP="00AF34B7">
            <w:pPr>
              <w:ind w:left="0"/>
            </w:pPr>
          </w:p>
        </w:tc>
        <w:tc>
          <w:tcPr>
            <w:tcW w:w="2517" w:type="dxa"/>
            <w:shd w:val="clear" w:color="auto" w:fill="auto"/>
          </w:tcPr>
          <w:p w:rsidR="00FC00A5" w:rsidRDefault="00FC00A5" w:rsidP="00AF34B7">
            <w:pPr>
              <w:ind w:left="0"/>
            </w:pPr>
          </w:p>
        </w:tc>
      </w:tr>
    </w:tbl>
    <w:p w:rsidR="00C77F52" w:rsidRDefault="00C77F52" w:rsidP="00C77F52">
      <w:pPr>
        <w:ind w:left="720"/>
      </w:pPr>
    </w:p>
    <w:p w:rsidR="00C77F52" w:rsidRPr="00C77F52" w:rsidRDefault="00C77F52" w:rsidP="00702797">
      <w:pPr>
        <w:ind w:left="0"/>
      </w:pPr>
    </w:p>
    <w:p w:rsidR="00C77F52" w:rsidRDefault="00C77F52" w:rsidP="00C77F52">
      <w:pPr>
        <w:numPr>
          <w:ilvl w:val="0"/>
          <w:numId w:val="5"/>
        </w:numPr>
      </w:pPr>
      <w:r w:rsidRPr="00C77F52">
        <w:t xml:space="preserve">Vilka rutiner/roller har ni att arbeta efter vid en trafikolycka? </w:t>
      </w:r>
    </w:p>
    <w:p w:rsidR="00C77F52" w:rsidRDefault="00C77F52" w:rsidP="00C77F52"/>
    <w:p w:rsidR="00C77F52" w:rsidRDefault="00C77F52" w:rsidP="00C77F52"/>
    <w:p w:rsidR="00C77F52" w:rsidRDefault="00C77F52" w:rsidP="00C77F52"/>
    <w:p w:rsidR="00C77F52" w:rsidRDefault="00C77F52" w:rsidP="00C77F52"/>
    <w:p w:rsidR="00C77F52" w:rsidRDefault="00C77F52" w:rsidP="00C77F52"/>
    <w:p w:rsidR="00C77F52" w:rsidRDefault="00C77F52" w:rsidP="00C77F52"/>
    <w:p w:rsidR="00C77F52" w:rsidRDefault="00C77F52" w:rsidP="00C77F52"/>
    <w:p w:rsidR="00C77F52" w:rsidRDefault="00C77F52" w:rsidP="00C77F52"/>
    <w:p w:rsidR="00C77F52" w:rsidRDefault="00C77F52" w:rsidP="00C77F52"/>
    <w:p w:rsidR="00C77F52" w:rsidRDefault="00C77F52" w:rsidP="00C77F52"/>
    <w:p w:rsidR="00C77F52" w:rsidRDefault="00C77F52" w:rsidP="00C77F52"/>
    <w:p w:rsidR="00C77F52" w:rsidRDefault="00C77F52" w:rsidP="00C77F52"/>
    <w:p w:rsidR="00C77F52" w:rsidRDefault="00C77F52" w:rsidP="00B6075D">
      <w:pPr>
        <w:ind w:left="0"/>
      </w:pPr>
    </w:p>
    <w:p w:rsidR="00C77F52" w:rsidRDefault="00C77F52" w:rsidP="00C77F52"/>
    <w:p w:rsidR="00C77F52" w:rsidRDefault="00C77F52" w:rsidP="00C77F52"/>
    <w:p w:rsidR="00C77F52" w:rsidRPr="00C77F52" w:rsidRDefault="00C77F52" w:rsidP="00C77F52">
      <w:pPr>
        <w:ind w:left="0"/>
      </w:pPr>
    </w:p>
    <w:p w:rsidR="00371C49" w:rsidRPr="006B1B2E" w:rsidRDefault="00C77F52" w:rsidP="00B6075D">
      <w:pPr>
        <w:numPr>
          <w:ilvl w:val="0"/>
          <w:numId w:val="5"/>
        </w:numPr>
      </w:pPr>
      <w:r w:rsidRPr="00C77F52">
        <w:t xml:space="preserve">Vilka risker kan förekomma vid arbetet vid en trafikolycka och hur minimerar vi dessa? </w:t>
      </w:r>
      <w:r w:rsidR="00F27E42">
        <w:t>(nämn minst fyra risker samt hur dessa minimeras)</w:t>
      </w:r>
    </w:p>
    <w:sectPr w:rsidR="00371C49" w:rsidRPr="006B1B2E">
      <w:footerReference w:type="default" r:id="rId1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2A" w:rsidRDefault="0034312A" w:rsidP="0034312A">
      <w:r>
        <w:separator/>
      </w:r>
    </w:p>
  </w:endnote>
  <w:endnote w:type="continuationSeparator" w:id="0">
    <w:p w:rsidR="0034312A" w:rsidRDefault="0034312A" w:rsidP="0034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2A" w:rsidRDefault="0034312A">
    <w:pPr>
      <w:pStyle w:val="Sidfot"/>
    </w:pPr>
    <w:r>
      <w:t>Källhänvisning:</w:t>
    </w:r>
  </w:p>
  <w:p w:rsidR="0034312A" w:rsidRDefault="003431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2A" w:rsidRDefault="0034312A" w:rsidP="0034312A">
      <w:r>
        <w:separator/>
      </w:r>
    </w:p>
  </w:footnote>
  <w:footnote w:type="continuationSeparator" w:id="0">
    <w:p w:rsidR="0034312A" w:rsidRDefault="0034312A" w:rsidP="0034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18D8"/>
    <w:multiLevelType w:val="hybridMultilevel"/>
    <w:tmpl w:val="569858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7EB6"/>
    <w:multiLevelType w:val="hybridMultilevel"/>
    <w:tmpl w:val="2DCC75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426B"/>
    <w:multiLevelType w:val="hybridMultilevel"/>
    <w:tmpl w:val="71D8D8B8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C22C68"/>
    <w:multiLevelType w:val="hybridMultilevel"/>
    <w:tmpl w:val="FA3EC922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2C14A1"/>
    <w:multiLevelType w:val="hybridMultilevel"/>
    <w:tmpl w:val="B8FE98B2"/>
    <w:lvl w:ilvl="0" w:tplc="041D000F">
      <w:start w:val="1"/>
      <w:numFmt w:val="decimal"/>
      <w:lvlText w:val="%1."/>
      <w:lvlJc w:val="left"/>
      <w:pPr>
        <w:ind w:left="779" w:hanging="360"/>
      </w:pPr>
    </w:lvl>
    <w:lvl w:ilvl="1" w:tplc="041D0019" w:tentative="1">
      <w:start w:val="1"/>
      <w:numFmt w:val="lowerLetter"/>
      <w:lvlText w:val="%2."/>
      <w:lvlJc w:val="left"/>
      <w:pPr>
        <w:ind w:left="1499" w:hanging="360"/>
      </w:pPr>
    </w:lvl>
    <w:lvl w:ilvl="2" w:tplc="041D001B" w:tentative="1">
      <w:start w:val="1"/>
      <w:numFmt w:val="lowerRoman"/>
      <w:lvlText w:val="%3."/>
      <w:lvlJc w:val="right"/>
      <w:pPr>
        <w:ind w:left="2219" w:hanging="180"/>
      </w:pPr>
    </w:lvl>
    <w:lvl w:ilvl="3" w:tplc="041D000F" w:tentative="1">
      <w:start w:val="1"/>
      <w:numFmt w:val="decimal"/>
      <w:lvlText w:val="%4."/>
      <w:lvlJc w:val="left"/>
      <w:pPr>
        <w:ind w:left="2939" w:hanging="360"/>
      </w:pPr>
    </w:lvl>
    <w:lvl w:ilvl="4" w:tplc="041D0019" w:tentative="1">
      <w:start w:val="1"/>
      <w:numFmt w:val="lowerLetter"/>
      <w:lvlText w:val="%5."/>
      <w:lvlJc w:val="left"/>
      <w:pPr>
        <w:ind w:left="3659" w:hanging="360"/>
      </w:pPr>
    </w:lvl>
    <w:lvl w:ilvl="5" w:tplc="041D001B" w:tentative="1">
      <w:start w:val="1"/>
      <w:numFmt w:val="lowerRoman"/>
      <w:lvlText w:val="%6."/>
      <w:lvlJc w:val="right"/>
      <w:pPr>
        <w:ind w:left="4379" w:hanging="180"/>
      </w:pPr>
    </w:lvl>
    <w:lvl w:ilvl="6" w:tplc="041D000F" w:tentative="1">
      <w:start w:val="1"/>
      <w:numFmt w:val="decimal"/>
      <w:lvlText w:val="%7."/>
      <w:lvlJc w:val="left"/>
      <w:pPr>
        <w:ind w:left="5099" w:hanging="360"/>
      </w:pPr>
    </w:lvl>
    <w:lvl w:ilvl="7" w:tplc="041D0019" w:tentative="1">
      <w:start w:val="1"/>
      <w:numFmt w:val="lowerLetter"/>
      <w:lvlText w:val="%8."/>
      <w:lvlJc w:val="left"/>
      <w:pPr>
        <w:ind w:left="5819" w:hanging="360"/>
      </w:pPr>
    </w:lvl>
    <w:lvl w:ilvl="8" w:tplc="041D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DD"/>
    <w:rsid w:val="001B5752"/>
    <w:rsid w:val="00326ADD"/>
    <w:rsid w:val="0034312A"/>
    <w:rsid w:val="00361EF4"/>
    <w:rsid w:val="00371C49"/>
    <w:rsid w:val="004D750F"/>
    <w:rsid w:val="00505E6F"/>
    <w:rsid w:val="00507F52"/>
    <w:rsid w:val="005C61E8"/>
    <w:rsid w:val="006B1B2E"/>
    <w:rsid w:val="00702797"/>
    <w:rsid w:val="007A2461"/>
    <w:rsid w:val="00811291"/>
    <w:rsid w:val="008C1D1F"/>
    <w:rsid w:val="0091418C"/>
    <w:rsid w:val="009A1F60"/>
    <w:rsid w:val="009F4468"/>
    <w:rsid w:val="00AE6DD4"/>
    <w:rsid w:val="00AF34B7"/>
    <w:rsid w:val="00B22489"/>
    <w:rsid w:val="00B6075D"/>
    <w:rsid w:val="00C77F52"/>
    <w:rsid w:val="00CB5272"/>
    <w:rsid w:val="00DA1153"/>
    <w:rsid w:val="00DD277C"/>
    <w:rsid w:val="00DD3E9E"/>
    <w:rsid w:val="00DE5FDB"/>
    <w:rsid w:val="00ED18AE"/>
    <w:rsid w:val="00F27E42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51AD5"/>
  <w15:chartTrackingRefBased/>
  <w15:docId w15:val="{B9825536-1D3E-474A-8B3B-69AE0775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0F"/>
    <w:pPr>
      <w:ind w:left="567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4D7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4D750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Rubrik3">
    <w:name w:val="heading 3"/>
    <w:basedOn w:val="Normal"/>
    <w:next w:val="Normal"/>
    <w:qFormat/>
    <w:rsid w:val="004D750F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A24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A24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1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E6DD4"/>
    <w:pPr>
      <w:ind w:left="1304"/>
    </w:pPr>
  </w:style>
  <w:style w:type="paragraph" w:styleId="Sidhuvud">
    <w:name w:val="header"/>
    <w:basedOn w:val="Normal"/>
    <w:link w:val="SidhuvudChar"/>
    <w:rsid w:val="0034312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4312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34312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4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660524~1\LOKALA~1\Temp\Tempor&#228;r%20katalog%201%20f&#246;r%20R&#228;ddSamF_Grafisk%20profil.zip\R&#228;ddSamF_Dokumen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RäddSamF_Dokumentmall.dot</Template>
  <TotalTime>4</TotalTime>
  <Pages>2</Pages>
  <Words>61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Skriven av</vt:lpstr>
    </vt:vector>
  </TitlesOfParts>
  <Company>rtj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Skriven av</dc:title>
  <dc:subject/>
  <dc:creator>Höglandets Räddningsförbund</dc:creator>
  <cp:keywords/>
  <cp:lastModifiedBy>Daniel Dag-Lindell</cp:lastModifiedBy>
  <cp:revision>4</cp:revision>
  <cp:lastPrinted>1899-12-31T23:00:00Z</cp:lastPrinted>
  <dcterms:created xsi:type="dcterms:W3CDTF">2018-01-22T15:13:00Z</dcterms:created>
  <dcterms:modified xsi:type="dcterms:W3CDTF">2020-04-11T17:51:00Z</dcterms:modified>
</cp:coreProperties>
</file>